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5" w:rsidRDefault="007D0436">
      <w:r>
        <w:pict>
          <v:rect id="_x0000_s1028" style="position:absolute;margin-left:101.25pt;margin-top:-12.75pt;width:336pt;height:50.45pt;z-index:3;mso-position-horizontal-relative:margin;mso-position-vertical-relative:margin" strokeweight="2pt">
            <v:textbox inset="5pt,5pt,5pt,5pt">
              <w:txbxContent>
                <w:p w:rsidR="00073805" w:rsidRDefault="00073805">
                  <w:pPr>
                    <w:pStyle w:val="BoxesHeading1"/>
                  </w:pPr>
                  <w:r>
                    <w:t>June</w:t>
                  </w:r>
                  <w:r w:rsidR="007D0436">
                    <w:t xml:space="preserve"> – Be Present</w:t>
                  </w:r>
                </w:p>
              </w:txbxContent>
            </v:textbox>
            <w10:wrap anchorx="margin" anchory="margin"/>
          </v:rect>
        </w:pict>
      </w:r>
    </w:p>
    <w:p w:rsidR="00073805" w:rsidRDefault="007D0436" w:rsidP="00073805">
      <w:r>
        <w:pict>
          <v:rect id="_x0000_s1026" style="position:absolute;margin-left:7.2pt;margin-top:13.8pt;width:525.65pt;height:669.6pt;z-index: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073805" w:rsidTr="007D04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90"/>
                    </w:trPr>
                    <w:tc>
                      <w:tcPr>
                        <w:tcW w:w="1504" w:type="dxa"/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Default="00073805" w:rsidP="009B568A">
                        <w:pPr>
                          <w:pStyle w:val="BoxesHeading2"/>
                        </w:pPr>
                        <w:r w:rsidRPr="00073805">
                          <w:t>Sat</w:t>
                        </w:r>
                      </w:p>
                    </w:tc>
                  </w:tr>
                  <w:tr w:rsidR="00073805" w:rsidRPr="00073805" w:rsidTr="000738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73805" w:rsidRPr="00073805" w:rsidTr="000738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Services 9:30am, 12:30</w:t>
                        </w:r>
                      </w:p>
                      <w:p w:rsidR="007D0436" w:rsidRPr="00AD1362" w:rsidRDefault="007D0436" w:rsidP="007D0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&amp; 5:30pm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Family Life Faith Groups Meet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&gt;&gt;&gt;&gt;&gt;&gt;&gt;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073805" w:rsidRPr="00073805" w:rsidTr="000738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Services 9:30am, 12:30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&amp; 5:30pm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Family Life Faith Groups Meet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&gt;&gt;&gt;&gt;&gt;&gt;&gt;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073805" w:rsidRPr="00073805" w:rsidTr="000738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Services 9:30am, 12:30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&amp; 5:30pm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:rsidR="00BA3E72" w:rsidRPr="00BA3E72" w:rsidRDefault="00BA3E72" w:rsidP="00BA3E7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A3E72">
                          <w:rPr>
                            <w:sz w:val="28"/>
                            <w:szCs w:val="28"/>
                          </w:rPr>
                          <w:t>VBS &amp;</w:t>
                        </w:r>
                      </w:p>
                      <w:p w:rsidR="00BA3E72" w:rsidRPr="00BA3E72" w:rsidRDefault="00BA3E72" w:rsidP="00BA3E7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A3E72">
                          <w:rPr>
                            <w:sz w:val="28"/>
                            <w:szCs w:val="28"/>
                          </w:rPr>
                          <w:t>Family Life Midweeks</w:t>
                        </w:r>
                      </w:p>
                      <w:p w:rsidR="00BA3E72" w:rsidRPr="00BA3E72" w:rsidRDefault="00BA3E72" w:rsidP="00BA3E72">
                        <w:pPr>
                          <w:jc w:val="center"/>
                        </w:pPr>
                        <w:r w:rsidRPr="00BA3E72">
                          <w:rPr>
                            <w:sz w:val="28"/>
                            <w:szCs w:val="28"/>
                          </w:rPr>
                          <w:t>7:30pm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073805" w:rsidRPr="00073805" w:rsidTr="000738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Services 9:30am, 12:30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&amp; 5:30pm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Family Life Faith Groups Meet</w:t>
                        </w:r>
                      </w:p>
                      <w:p w:rsidR="007D0436" w:rsidRPr="007D0436" w:rsidRDefault="007D0436" w:rsidP="007D0436">
                        <w:pPr>
                          <w:jc w:val="center"/>
                        </w:pPr>
                        <w:r w:rsidRPr="007D0436">
                          <w:rPr>
                            <w:sz w:val="28"/>
                            <w:szCs w:val="28"/>
                          </w:rPr>
                          <w:t>&gt;&gt;&gt;&gt;&gt;&gt;&gt;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  <w:p w:rsidR="00BA3E72" w:rsidRPr="00BA3E72" w:rsidRDefault="00BA3E72" w:rsidP="00BA3E7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A3E72">
                          <w:rPr>
                            <w:sz w:val="28"/>
                            <w:szCs w:val="28"/>
                          </w:rPr>
                          <w:t>VBS &amp;</w:t>
                        </w:r>
                      </w:p>
                      <w:p w:rsidR="00BA3E72" w:rsidRPr="00BA3E72" w:rsidRDefault="00BA3E72" w:rsidP="00BA3E7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A3E72">
                          <w:rPr>
                            <w:sz w:val="28"/>
                            <w:szCs w:val="28"/>
                          </w:rPr>
                          <w:t>Family Life Midweeks</w:t>
                        </w:r>
                      </w:p>
                      <w:p w:rsidR="00BA3E72" w:rsidRPr="00BA3E72" w:rsidRDefault="00BA3E72" w:rsidP="00BA3E72">
                        <w:pPr>
                          <w:jc w:val="center"/>
                        </w:pPr>
                        <w:r w:rsidRPr="00BA3E72">
                          <w:rPr>
                            <w:sz w:val="28"/>
                            <w:szCs w:val="28"/>
                          </w:rPr>
                          <w:t>7:30pm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073805" w:rsidTr="000738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73805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  <w:p w:rsidR="007D0436" w:rsidRDefault="00BA3E72" w:rsidP="00BA3E7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E72">
                          <w:rPr>
                            <w:sz w:val="18"/>
                            <w:szCs w:val="18"/>
                          </w:rPr>
                          <w:t xml:space="preserve">Geo-Regional Service 10am </w:t>
                        </w:r>
                        <w:proofErr w:type="spellStart"/>
                        <w:r w:rsidRPr="00BA3E72">
                          <w:rPr>
                            <w:sz w:val="18"/>
                            <w:szCs w:val="18"/>
                          </w:rPr>
                          <w:t>Fairplex</w:t>
                        </w:r>
                        <w:proofErr w:type="spellEnd"/>
                        <w:r w:rsidRPr="00BA3E72">
                          <w:rPr>
                            <w:sz w:val="18"/>
                            <w:szCs w:val="18"/>
                          </w:rPr>
                          <w:t xml:space="preserve"> Pomona</w:t>
                        </w:r>
                      </w:p>
                      <w:p w:rsidR="00BA3E72" w:rsidRPr="00BA3E72" w:rsidRDefault="00BA3E72" w:rsidP="00BA3E7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CA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Conf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Center 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No 12:30 or 5:30 S</w:t>
                        </w:r>
                        <w:r w:rsidRPr="00BA3E72">
                          <w:rPr>
                            <w:b/>
                            <w:i/>
                            <w:sz w:val="18"/>
                            <w:szCs w:val="18"/>
                          </w:rPr>
                          <w:t>ervices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073805" w:rsidRPr="00073805" w:rsidRDefault="00073805" w:rsidP="00073805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73805" w:rsidRDefault="00073805" w:rsidP="00073805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1.5pt;margin-top:673.5pt;width:537pt;height:50.45pt;z-index:2;mso-position-horizontal-relative:margin;mso-position-vertical-relative:margin" strokeweight="2pt">
            <v:textbox inset="5pt,5pt,5pt,5pt">
              <w:txbxContent>
                <w:p w:rsidR="007D0436" w:rsidRDefault="007D0436" w:rsidP="007D0436">
                  <w:pPr>
                    <w:pStyle w:val="BoxesHeading1"/>
                  </w:pPr>
                  <w:r w:rsidRPr="00D3700E">
                    <w:rPr>
                      <w:sz w:val="48"/>
                      <w:szCs w:val="48"/>
                    </w:rPr>
                    <w:t>GROWING FAITH AND BUILDING</w:t>
                  </w:r>
                  <w:r w:rsidRPr="00D3700E">
                    <w:t xml:space="preserve"> </w:t>
                  </w:r>
                  <w:r w:rsidRPr="00D3700E">
                    <w:rPr>
                      <w:sz w:val="48"/>
                      <w:szCs w:val="48"/>
                    </w:rPr>
                    <w:t>FAMILY</w:t>
                  </w:r>
                </w:p>
                <w:p w:rsidR="00073805" w:rsidRDefault="00073805">
                  <w:pPr>
                    <w:pStyle w:val="BoxesHeading1"/>
                  </w:pPr>
                </w:p>
              </w:txbxContent>
            </v:textbox>
            <w10:wrap anchorx="margin" anchory="margin"/>
          </v:rect>
        </w:pict>
      </w:r>
      <w:r w:rsidR="00073805">
        <w:br w:type="page"/>
      </w:r>
    </w:p>
    <w:p w:rsidR="00073805" w:rsidRDefault="00A720C8" w:rsidP="00073805">
      <w:pPr>
        <w:pStyle w:val="JazzyHeading10"/>
      </w:pPr>
      <w:r>
        <w:pict>
          <v:rect id="_x0000_s1031" style="position:absolute;margin-left:95.25pt;margin-top:3.75pt;width:351.75pt;height:50.45pt;z-index:6;mso-position-horizontal-relative:margin;mso-position-vertical-relative:margin" strokeweight="2pt">
            <v:textbox inset="5pt,5pt,5pt,5pt">
              <w:txbxContent>
                <w:p w:rsidR="00073805" w:rsidRDefault="00073805" w:rsidP="00073805">
                  <w:pPr>
                    <w:pStyle w:val="BoxesHeading1"/>
                  </w:pPr>
                  <w:r>
                    <w:t>July</w:t>
                  </w:r>
                  <w:r w:rsidR="00A720C8">
                    <w:t xml:space="preserve"> – Be Present</w:t>
                  </w:r>
                </w:p>
              </w:txbxContent>
            </v:textbox>
            <w10:wrap anchorx="margin" anchory="margin"/>
          </v:rect>
        </w:pict>
      </w:r>
    </w:p>
    <w:p w:rsidR="00AC55DC" w:rsidRDefault="00A720C8">
      <w:pPr>
        <w:pStyle w:val="JazzyHeading10"/>
      </w:pPr>
      <w:bookmarkStart w:id="0" w:name="_GoBack"/>
      <w:bookmarkEnd w:id="0"/>
      <w:r>
        <w:pict>
          <v:rect id="_x0000_s1029" style="position:absolute;margin-left:13.6pt;margin-top:72.55pt;width:525.65pt;height:673.2pt;z-index: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073805" w:rsidTr="00BA3E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0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Sun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Mon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Tue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Wed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Thu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073805" w:rsidRDefault="00073805" w:rsidP="009B568A">
                        <w:pPr>
                          <w:pStyle w:val="BoxesHeading2"/>
                        </w:pPr>
                        <w:r w:rsidRPr="00073805">
                          <w:t>Fri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9B568A">
                        <w:pPr>
                          <w:pStyle w:val="BoxesHeading2"/>
                        </w:pPr>
                        <w:r w:rsidRPr="00073805">
                          <w:t>Sat</w:t>
                        </w:r>
                      </w:p>
                    </w:tc>
                  </w:tr>
                  <w:tr w:rsidR="00073805" w:rsidRPr="00073805" w:rsidTr="00BA3E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BA3E72" w:rsidRPr="00BA3E72" w:rsidRDefault="00BA3E72" w:rsidP="00BA3E7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A3E72">
                          <w:rPr>
                            <w:b/>
                            <w:sz w:val="32"/>
                            <w:szCs w:val="32"/>
                          </w:rPr>
                          <w:t>No</w:t>
                        </w:r>
                      </w:p>
                      <w:p w:rsidR="00BA3E72" w:rsidRPr="00BA3E72" w:rsidRDefault="00BA3E72" w:rsidP="00BA3E72">
                        <w:pPr>
                          <w:jc w:val="center"/>
                        </w:pPr>
                        <w:r w:rsidRPr="00BA3E72">
                          <w:rPr>
                            <w:b/>
                            <w:sz w:val="32"/>
                            <w:szCs w:val="32"/>
                          </w:rPr>
                          <w:t>Midweek Service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7E0704" w:rsidRDefault="007E0704" w:rsidP="00BA3E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BA3E72" w:rsidRPr="007E0704" w:rsidRDefault="007E0704" w:rsidP="00BA3E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I</w:t>
                        </w:r>
                        <w:r w:rsidR="00BA3E72" w:rsidRPr="007E0704">
                          <w:rPr>
                            <w:sz w:val="22"/>
                            <w:szCs w:val="22"/>
                          </w:rPr>
                          <w:t>ndependence Day</w:t>
                        </w:r>
                      </w:p>
                      <w:p w:rsidR="00BA3E72" w:rsidRPr="00BA3E72" w:rsidRDefault="007E0704" w:rsidP="00BA3E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6.5pt;height:48.75pt">
                              <v:imagedata r:id="rId4" o:title="MC900361472[1]"/>
                            </v:shape>
                          </w:pic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073805" w:rsidRPr="00073805" w:rsidTr="00BA3E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0704">
                          <w:rPr>
                            <w:sz w:val="28"/>
                            <w:szCs w:val="28"/>
                          </w:rPr>
                          <w:t>Services 9:30am, 12:30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0704">
                          <w:rPr>
                            <w:sz w:val="28"/>
                            <w:szCs w:val="28"/>
                          </w:rPr>
                          <w:t>&amp; 5:30pm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0704">
                          <w:rPr>
                            <w:sz w:val="28"/>
                            <w:szCs w:val="28"/>
                          </w:rPr>
                          <w:t>VBS &amp; Men’</w:t>
                        </w:r>
                        <w:r>
                          <w:rPr>
                            <w:sz w:val="28"/>
                            <w:szCs w:val="28"/>
                          </w:rPr>
                          <w:t>s Series 33 All M</w:t>
                        </w:r>
                        <w:r w:rsidRPr="007E0704">
                          <w:rPr>
                            <w:sz w:val="28"/>
                            <w:szCs w:val="28"/>
                          </w:rPr>
                          <w:t>inistries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073805" w:rsidRPr="00073805" w:rsidTr="00BA3E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Services 9:30am, 12:30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&amp; 5:30pm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Freedom through forgiv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 w:rsidRPr="007E0704">
                          <w:rPr>
                            <w:sz w:val="22"/>
                            <w:szCs w:val="22"/>
                          </w:rPr>
                          <w:t>ness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</w:pPr>
                        <w:r w:rsidRPr="007E0704">
                          <w:rPr>
                            <w:sz w:val="28"/>
                            <w:szCs w:val="28"/>
                          </w:rPr>
                          <w:t>VBS &amp; Men’</w:t>
                        </w:r>
                        <w:r>
                          <w:rPr>
                            <w:sz w:val="28"/>
                            <w:szCs w:val="28"/>
                          </w:rPr>
                          <w:t>s Series 33 All M</w:t>
                        </w:r>
                        <w:r w:rsidRPr="007E0704">
                          <w:rPr>
                            <w:sz w:val="28"/>
                            <w:szCs w:val="28"/>
                          </w:rPr>
                          <w:t>inistries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073805" w:rsidRPr="00073805" w:rsidTr="00BA3E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Services 9:30am, 12:30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&amp; 5:30pm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Freedom through forgiv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 w:rsidRPr="007E0704">
                          <w:rPr>
                            <w:sz w:val="22"/>
                            <w:szCs w:val="22"/>
                          </w:rPr>
                          <w:t>ness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</w:pPr>
                        <w:r w:rsidRPr="007E0704">
                          <w:rPr>
                            <w:sz w:val="28"/>
                            <w:szCs w:val="28"/>
                          </w:rPr>
                          <w:t>VBS &amp; Men’</w:t>
                        </w:r>
                        <w:r>
                          <w:rPr>
                            <w:sz w:val="28"/>
                            <w:szCs w:val="28"/>
                          </w:rPr>
                          <w:t>s Series 33 All M</w:t>
                        </w:r>
                        <w:r w:rsidRPr="007E0704">
                          <w:rPr>
                            <w:sz w:val="28"/>
                            <w:szCs w:val="28"/>
                          </w:rPr>
                          <w:t>inistries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073805" w:rsidRPr="00073805" w:rsidTr="00BA3E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Services 9:30am, 12:30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&amp; 5:30pm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</w:pPr>
                        <w:r w:rsidRPr="007E0704">
                          <w:rPr>
                            <w:sz w:val="22"/>
                            <w:szCs w:val="22"/>
                          </w:rPr>
                          <w:t>Freedom through forgiv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 w:rsidRPr="007E0704">
                          <w:rPr>
                            <w:sz w:val="22"/>
                            <w:szCs w:val="22"/>
                          </w:rPr>
                          <w:t>ness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A3E72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  <w:p w:rsidR="007E0704" w:rsidRPr="007E0704" w:rsidRDefault="007E0704" w:rsidP="007E0704">
                        <w:pPr>
                          <w:jc w:val="center"/>
                        </w:pPr>
                        <w:r w:rsidRPr="007E0704">
                          <w:rPr>
                            <w:sz w:val="28"/>
                            <w:szCs w:val="28"/>
                          </w:rPr>
                          <w:t>VBS &amp; Men’</w:t>
                        </w:r>
                        <w:r>
                          <w:rPr>
                            <w:sz w:val="28"/>
                            <w:szCs w:val="28"/>
                          </w:rPr>
                          <w:t>s Series 33 All M</w:t>
                        </w:r>
                        <w:r w:rsidRPr="007E0704">
                          <w:rPr>
                            <w:sz w:val="28"/>
                            <w:szCs w:val="28"/>
                          </w:rPr>
                          <w:t>inistries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3805" w:rsidRPr="00BA3E72" w:rsidRDefault="00073805" w:rsidP="00BA3E72">
                        <w:pPr>
                          <w:pStyle w:val="Boxes0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3805" w:rsidTr="00BA3E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</w:tcBorders>
                      </w:tcPr>
                      <w:p w:rsidR="00073805" w:rsidRPr="00073805" w:rsidRDefault="00073805" w:rsidP="00807262">
                        <w:pPr>
                          <w:pStyle w:val="Boxes01"/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</w:tcBorders>
                      </w:tcPr>
                      <w:p w:rsidR="00073805" w:rsidRPr="00073805" w:rsidRDefault="00073805" w:rsidP="00807262">
                        <w:pPr>
                          <w:pStyle w:val="Boxes01"/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</w:tcBorders>
                      </w:tcPr>
                      <w:p w:rsidR="00073805" w:rsidRPr="00073805" w:rsidRDefault="00073805" w:rsidP="00807262">
                        <w:pPr>
                          <w:pStyle w:val="Boxes01"/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</w:tcBorders>
                      </w:tcPr>
                      <w:p w:rsidR="00073805" w:rsidRPr="00073805" w:rsidRDefault="00073805" w:rsidP="00807262">
                        <w:pPr>
                          <w:pStyle w:val="Boxes01"/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</w:tcBorders>
                      </w:tcPr>
                      <w:p w:rsidR="00073805" w:rsidRPr="00073805" w:rsidRDefault="00073805" w:rsidP="00807262">
                        <w:pPr>
                          <w:pStyle w:val="Boxes01"/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</w:tcBorders>
                      </w:tcPr>
                      <w:p w:rsidR="00073805" w:rsidRPr="00073805" w:rsidRDefault="00073805" w:rsidP="00807262">
                        <w:pPr>
                          <w:pStyle w:val="Boxes01"/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</w:tcBorders>
                      </w:tcPr>
                      <w:p w:rsidR="00073805" w:rsidRDefault="00073805" w:rsidP="00807262">
                        <w:pPr>
                          <w:pStyle w:val="Boxes01"/>
                        </w:pPr>
                      </w:p>
                    </w:tc>
                  </w:tr>
                </w:tbl>
                <w:p w:rsidR="00073805" w:rsidRDefault="00073805" w:rsidP="00073805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0" style="position:absolute;margin-left:7.2pt;margin-top:654pt;width:532.05pt;height:50.45pt;z-index:5;mso-position-horizontal-relative:margin;mso-position-vertical-relative:margin" strokeweight="2pt">
            <v:textbox inset="5pt,5pt,5pt,5pt">
              <w:txbxContent>
                <w:p w:rsidR="00A720C8" w:rsidRDefault="00A720C8" w:rsidP="00A720C8">
                  <w:pPr>
                    <w:pStyle w:val="BoxesHeading1"/>
                  </w:pPr>
                  <w:r w:rsidRPr="00D3700E">
                    <w:rPr>
                      <w:sz w:val="48"/>
                      <w:szCs w:val="48"/>
                    </w:rPr>
                    <w:t>GROWING FAITH AND BUILDING</w:t>
                  </w:r>
                  <w:r w:rsidRPr="00D3700E">
                    <w:t xml:space="preserve"> </w:t>
                  </w:r>
                  <w:r w:rsidRPr="00D3700E">
                    <w:rPr>
                      <w:sz w:val="48"/>
                      <w:szCs w:val="48"/>
                    </w:rPr>
                    <w:t>FAMILY</w:t>
                  </w:r>
                </w:p>
                <w:p w:rsidR="00A720C8" w:rsidRDefault="00A720C8" w:rsidP="00A720C8">
                  <w:pPr>
                    <w:pStyle w:val="BoxesHeading1"/>
                  </w:pPr>
                </w:p>
                <w:p w:rsidR="00073805" w:rsidRDefault="00073805" w:rsidP="00073805">
                  <w:pPr>
                    <w:pStyle w:val="BoxesHeading1"/>
                  </w:pPr>
                </w:p>
              </w:txbxContent>
            </v:textbox>
            <w10:wrap anchorx="margin" anchory="margin"/>
          </v:rect>
        </w:pict>
      </w:r>
    </w:p>
    <w:sectPr w:rsidR="00AC55DC" w:rsidSect="0007380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805"/>
    <w:rsid w:val="00073805"/>
    <w:rsid w:val="000918C2"/>
    <w:rsid w:val="00114A7C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54F97"/>
    <w:rsid w:val="00580FA8"/>
    <w:rsid w:val="005E78A2"/>
    <w:rsid w:val="006D25FD"/>
    <w:rsid w:val="006D5382"/>
    <w:rsid w:val="007A35A2"/>
    <w:rsid w:val="007B2D94"/>
    <w:rsid w:val="007C5316"/>
    <w:rsid w:val="007C70B7"/>
    <w:rsid w:val="007D0436"/>
    <w:rsid w:val="007D2316"/>
    <w:rsid w:val="007E0704"/>
    <w:rsid w:val="0082624F"/>
    <w:rsid w:val="00962540"/>
    <w:rsid w:val="00A51FF8"/>
    <w:rsid w:val="00A720C8"/>
    <w:rsid w:val="00AC55DC"/>
    <w:rsid w:val="00BA3E72"/>
    <w:rsid w:val="00C768DD"/>
    <w:rsid w:val="00D004CE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ben%20El%20Guapo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2013-05-22T00:52:00Z</dcterms:created>
  <dcterms:modified xsi:type="dcterms:W3CDTF">2013-05-22T01:36:00Z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